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大家好！我演讲的题目是：我是乡村调解员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我们的生命是什么？有人说，不过是长着翅膀的事实或事件的无穷飞翔。多年前，我成为了一名记者，开始了我生命中最重要的一场飞行！跨越山河大海，目睹人间百态，我明白，我飞翔的目的，不是享受浩瀚美景，而是守护温暖幸福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我常到乡镇基层采访，目睹了农村翻天覆地的变化，见证了老百姓生活从匮乏到富足，乡村从落后变崭新。但家家有本难念的经，看到乡亲们生活中有矛盾，我这个媒体人就忍不住要去劝一劝。于是更多时候，我就成了行走在乡野的纠纷调解员。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那是前几年，我到栖霞镇店前村采访，看到几位村民大打出手，我和村干部赶紧过去劝架，村民告诉我，十多年了，徐家几兄妹天天闹，八十岁老母亲病了都不管。正说着，徐家老大瞪着血红眼睛，一把抓住我手腕，扬言谁劝就打谁！看到村干部的无奈，一家人的无助，我忽然有了个想法，我是江西卫视金牌调解节目的媒体观察员，公益调解过上千场纠纷，我为什么不能把演播厅的调解搬到田间地头，来到百姓身边呢？记者的价值不就是被百姓需要吗？于是我张罗大家坐下聊。接下来的四五个小时里，明显有悖于社会道德的老大受到大家一致指责，他恼羞成怒，调解陷入僵局。我站出来说：我理解大哥！他是长子，从小到大承担了更多的家庭责任。大哥付出最多，却被有失公允的父母和弟妹视为应当。多年的隐忍和不甘演变为今天他报复性的争夺。看似不讲理的背后，是大哥内心在呐喊：我渴望平等公正，父母疼爱，弟妹尊重啊！在这个原生家庭里被忽略了几十年的老大，他争的是财产吗？他争的是爱啊！听到这，老大忽然失声痛哭泪流满面，六十岁的人啊，委屈得像个孩子。一旁的妹妹哽咽着抱住疏远多年的大哥，这画面深深震撼了在场的每一个人！当我用真诚唤醒柔软善良，多年的积怨云开雾散，老大主动认错，表示照顾好母亲，兄妹签字，各自担责，一家人决定，现在就做一顿十多年也没有吃上的团圆饭。当我回头望着徐家袅袅升起的炊烟，我知道，我又完成了一件关于幸福的新闻作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邻村还有个村民，常年家暴，他说妻子总和老人吵架，不孝顺，家里闹得鸡飞狗跳。我拎上水果去他家开了个家庭会议，教他们不带情绪，只谈感受。于是，老人说出了无奈，妻子哭诉无助，孩子也讲出对爸爸的恐惧。我告诉夫妻俩，真正的孝顺不是彼此对立，恰恰是夫妻恩爱，老人欣慰。用暴力解决问题，不仅无能，更是违法！而女性也要尊老爱幼，树立良好家风。父母身体力行，才能帮助孩子扣好人生第一粒扣子。夫妻俩听完羞愧地低下了头。后来孩子告诉我，爸爸真变了，妈妈也不闹了，一家人可好了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再后来，我们在工作之余，帮助好几个村成立了纠纷调解室，传帮带一批基层调解员，和他们一起走村串户，化解矛盾。调解，是心的沟通，是情的传递，从小处说，它破除了你赢我输之间的对立，对未来关系留有余地。往大了说，这样的调解推动乡村三风建设，有效减少民转刑案件，共建和谐社会，法治中国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脚下沾有多少泥土，心中就沉淀多少真情！前不久，习近平总书记到江西察民生，悟初心，关注老区脱贫奔小康。党和政府时刻把人民放在心上，人民对美好生活的向往就是我们的奋斗目标。这几年我跟随江西省妇联下基层，走农村，培养婚姻矛盾调解员，开展普法维权服务。我还受邀江西省高级人民法院为全省人民调解员讲课。我告诉他们：一次好的调解常常胜过一个判决！没有千家万户幸福美满，哪有国家繁荣发展！我们的中国梦可以大到民族复兴，也可以小到一地一餐，调解正是践行习总书记提出的兴家与强国相统一啊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如今采访之余，做惯了调解员的我，包里总带着三样东西：录音笔，润喉片，风油精。调解免不了受委屈，劳心力，但村民一声声真挚感谢，一次次握手言和，就是对我们付出的最高褒奖！也是我们基层记者社会责任的再次延伸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为新闻理想翱翔多年，虽然风尘仆仆，但坚定无比。我的翅膀愿意为迷茫的人拨开迷雾，为痛苦的人播撒幸福。我是记者武韵，也是一名乡村调解员，在法治中国的天空下，不忘初心，为爱飞翔！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B535D"/>
    <w:rsid w:val="4E8B53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hu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2019-08-20T02:40:00Z</dcterms:created>
  <dc:creator>新飞飞</dc:creator>
  <cp:lastModifiedBy>新飞飞</cp:lastModifiedBy>
  <dcterms:modified xsi:type="dcterms:W3CDTF">2019-08-20T02:53:38Z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