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0E" w:rsidRPr="00CB1B92" w:rsidRDefault="00D7560E" w:rsidP="00CB1B92">
      <w:pPr>
        <w:tabs>
          <w:tab w:val="right" w:pos="8730"/>
        </w:tabs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附</w:t>
      </w:r>
      <w:r>
        <w:rPr>
          <w:rFonts w:ascii="黑体" w:eastAsia="黑体" w:hAnsi="黑体"/>
          <w:b/>
          <w:sz w:val="36"/>
          <w:szCs w:val="36"/>
        </w:rPr>
        <w:t>5-1</w:t>
      </w:r>
    </w:p>
    <w:p w:rsidR="00D7560E" w:rsidRDefault="00D7560E" w:rsidP="00CB1B92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 w:rsidRPr="00EC5CD7">
        <w:rPr>
          <w:rFonts w:ascii="华文中宋" w:eastAsia="华文中宋" w:hAnsi="华文中宋" w:hint="eastAsia"/>
          <w:b/>
          <w:sz w:val="36"/>
          <w:szCs w:val="36"/>
        </w:rPr>
        <w:t>媒体融合</w:t>
      </w:r>
      <w:r>
        <w:rPr>
          <w:rFonts w:ascii="华文中宋" w:eastAsia="华文中宋" w:hAnsi="华文中宋" w:hint="eastAsia"/>
          <w:b/>
          <w:sz w:val="36"/>
          <w:szCs w:val="36"/>
        </w:rPr>
        <w:t>类</w:t>
      </w:r>
      <w:r w:rsidRPr="00EC5CD7">
        <w:rPr>
          <w:rFonts w:ascii="华文中宋" w:eastAsia="华文中宋" w:hAnsi="华文中宋" w:hint="eastAsia"/>
          <w:b/>
          <w:sz w:val="36"/>
          <w:szCs w:val="36"/>
        </w:rPr>
        <w:t>参评作品推荐表</w:t>
      </w:r>
      <w:bookmarkStart w:id="0" w:name="附件3"/>
      <w:bookmarkEnd w:id="0"/>
    </w:p>
    <w:p w:rsidR="00D7560E" w:rsidRDefault="00D7560E" w:rsidP="00CB1B92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sz w:val="18"/>
          <w:szCs w:val="36"/>
        </w:rPr>
      </w:pPr>
      <w:r w:rsidRPr="00A65637">
        <w:rPr>
          <w:rFonts w:ascii="仿宋" w:eastAsia="仿宋" w:hAnsi="仿宋" w:hint="eastAsia"/>
          <w:b/>
          <w:color w:val="000000"/>
          <w:szCs w:val="21"/>
        </w:rPr>
        <w:t>（文字消息、文字评论、</w:t>
      </w:r>
      <w:r>
        <w:rPr>
          <w:rFonts w:ascii="仿宋" w:eastAsia="仿宋" w:hAnsi="仿宋" w:hint="eastAsia"/>
          <w:b/>
          <w:szCs w:val="21"/>
        </w:rPr>
        <w:t>短视频现场新闻、短视频专题报道、移动直播、创意互动、融合创新）</w:t>
      </w:r>
    </w:p>
    <w:tbl>
      <w:tblPr>
        <w:tblW w:w="9895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2271"/>
        <w:gridCol w:w="745"/>
        <w:gridCol w:w="741"/>
        <w:gridCol w:w="854"/>
        <w:gridCol w:w="721"/>
        <w:gridCol w:w="2205"/>
      </w:tblGrid>
      <w:tr w:rsidR="00D7560E" w:rsidTr="00487BCA">
        <w:trPr>
          <w:cantSplit/>
          <w:trHeight w:hRule="exact" w:val="507"/>
          <w:jc w:val="center"/>
        </w:trPr>
        <w:tc>
          <w:tcPr>
            <w:tcW w:w="2358" w:type="dxa"/>
            <w:vAlign w:val="center"/>
          </w:tcPr>
          <w:p w:rsidR="00D7560E" w:rsidRDefault="00D7560E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3757" w:type="dxa"/>
            <w:gridSpan w:val="3"/>
            <w:vAlign w:val="center"/>
          </w:tcPr>
          <w:p w:rsidR="00D7560E" w:rsidRDefault="00D7560E" w:rsidP="00487BCA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7560E" w:rsidRDefault="00D7560E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2205" w:type="dxa"/>
            <w:vAlign w:val="center"/>
          </w:tcPr>
          <w:p w:rsidR="00D7560E" w:rsidRPr="00C47238" w:rsidRDefault="00D7560E" w:rsidP="00487B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560E" w:rsidTr="00487BCA">
        <w:trPr>
          <w:cantSplit/>
          <w:trHeight w:val="414"/>
          <w:jc w:val="center"/>
        </w:trPr>
        <w:tc>
          <w:tcPr>
            <w:tcW w:w="2358" w:type="dxa"/>
            <w:vAlign w:val="center"/>
          </w:tcPr>
          <w:p w:rsidR="00D7560E" w:rsidRDefault="00D7560E" w:rsidP="00487BCA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</w:t>
            </w:r>
          </w:p>
        </w:tc>
        <w:tc>
          <w:tcPr>
            <w:tcW w:w="7537" w:type="dxa"/>
            <w:gridSpan w:val="6"/>
            <w:vAlign w:val="center"/>
          </w:tcPr>
          <w:p w:rsidR="00D7560E" w:rsidRPr="00C47238" w:rsidRDefault="00D7560E" w:rsidP="00487BCA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560E" w:rsidTr="00487BCA">
        <w:trPr>
          <w:cantSplit/>
          <w:trHeight w:val="414"/>
          <w:jc w:val="center"/>
        </w:trPr>
        <w:tc>
          <w:tcPr>
            <w:tcW w:w="2358" w:type="dxa"/>
            <w:vAlign w:val="center"/>
          </w:tcPr>
          <w:p w:rsidR="00D7560E" w:rsidRDefault="00D7560E" w:rsidP="00487BCA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7537" w:type="dxa"/>
            <w:gridSpan w:val="6"/>
            <w:vAlign w:val="center"/>
          </w:tcPr>
          <w:p w:rsidR="00D7560E" w:rsidRPr="00C47238" w:rsidRDefault="00D7560E" w:rsidP="00487BCA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560E" w:rsidTr="00C47238">
        <w:trPr>
          <w:cantSplit/>
          <w:trHeight w:hRule="exact" w:val="584"/>
          <w:jc w:val="center"/>
        </w:trPr>
        <w:tc>
          <w:tcPr>
            <w:tcW w:w="2358" w:type="dxa"/>
            <w:vAlign w:val="center"/>
          </w:tcPr>
          <w:p w:rsidR="00D7560E" w:rsidRDefault="00D7560E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主管单位</w:t>
            </w:r>
          </w:p>
        </w:tc>
        <w:tc>
          <w:tcPr>
            <w:tcW w:w="3016" w:type="dxa"/>
            <w:gridSpan w:val="2"/>
            <w:vAlign w:val="center"/>
          </w:tcPr>
          <w:p w:rsidR="00D7560E" w:rsidRDefault="00D7560E" w:rsidP="00487BCA">
            <w:pPr>
              <w:spacing w:line="380" w:lineRule="exact"/>
              <w:jc w:val="left"/>
              <w:rPr>
                <w:rFonts w:ascii="华文中宋" w:eastAsia="华文中宋" w:hAnsi="华文中宋"/>
                <w:sz w:val="28"/>
                <w:szCs w:val="28"/>
                <w:highlight w:val="yellow"/>
              </w:rPr>
            </w:pPr>
            <w:r w:rsidRPr="00C47238">
              <w:rPr>
                <w:rFonts w:ascii="仿宋" w:eastAsia="仿宋" w:hAnsi="仿宋"/>
                <w:sz w:val="24"/>
                <w:szCs w:val="24"/>
              </w:rPr>
              <w:t>*</w:t>
            </w:r>
          </w:p>
        </w:tc>
        <w:tc>
          <w:tcPr>
            <w:tcW w:w="2316" w:type="dxa"/>
            <w:gridSpan w:val="3"/>
            <w:vAlign w:val="center"/>
          </w:tcPr>
          <w:p w:rsidR="00D7560E" w:rsidRDefault="00D7560E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发布日期及时间</w:t>
            </w:r>
          </w:p>
        </w:tc>
        <w:tc>
          <w:tcPr>
            <w:tcW w:w="2205" w:type="dxa"/>
            <w:vAlign w:val="center"/>
          </w:tcPr>
          <w:p w:rsidR="00D7560E" w:rsidRPr="006A762A" w:rsidRDefault="00D7560E" w:rsidP="00487BCA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560E" w:rsidTr="00815136">
        <w:trPr>
          <w:cantSplit/>
          <w:trHeight w:hRule="exact" w:val="527"/>
          <w:jc w:val="center"/>
        </w:trPr>
        <w:tc>
          <w:tcPr>
            <w:tcW w:w="2358" w:type="dxa"/>
            <w:vAlign w:val="center"/>
          </w:tcPr>
          <w:p w:rsidR="00D7560E" w:rsidRDefault="00D7560E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发布平台</w:t>
            </w:r>
          </w:p>
        </w:tc>
        <w:tc>
          <w:tcPr>
            <w:tcW w:w="3016" w:type="dxa"/>
            <w:gridSpan w:val="2"/>
            <w:vAlign w:val="center"/>
          </w:tcPr>
          <w:p w:rsidR="00D7560E" w:rsidRDefault="00D7560E" w:rsidP="00487BCA">
            <w:pPr>
              <w:spacing w:line="38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D7560E" w:rsidRDefault="00D7560E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2205" w:type="dxa"/>
            <w:vAlign w:val="center"/>
          </w:tcPr>
          <w:p w:rsidR="00D7560E" w:rsidRPr="006A762A" w:rsidRDefault="00D7560E" w:rsidP="00487BCA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560E" w:rsidTr="00813BD2">
        <w:trPr>
          <w:cantSplit/>
          <w:trHeight w:hRule="exact" w:val="3609"/>
          <w:jc w:val="center"/>
        </w:trPr>
        <w:tc>
          <w:tcPr>
            <w:tcW w:w="2358" w:type="dxa"/>
            <w:vAlign w:val="center"/>
          </w:tcPr>
          <w:p w:rsidR="00D7560E" w:rsidRDefault="00D7560E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采编过程</w:t>
            </w:r>
          </w:p>
          <w:p w:rsidR="00D7560E" w:rsidRDefault="00D7560E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（作品简介）</w:t>
            </w:r>
          </w:p>
        </w:tc>
        <w:tc>
          <w:tcPr>
            <w:tcW w:w="7537" w:type="dxa"/>
            <w:gridSpan w:val="6"/>
            <w:vAlign w:val="center"/>
          </w:tcPr>
          <w:p w:rsidR="00D7560E" w:rsidRDefault="00D7560E" w:rsidP="00D7560E">
            <w:pPr>
              <w:spacing w:line="240" w:lineRule="exact"/>
              <w:ind w:firstLineChars="200" w:firstLine="31680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D7560E" w:rsidTr="00813BD2">
        <w:trPr>
          <w:cantSplit/>
          <w:trHeight w:hRule="exact" w:val="2647"/>
          <w:jc w:val="center"/>
        </w:trPr>
        <w:tc>
          <w:tcPr>
            <w:tcW w:w="2358" w:type="dxa"/>
            <w:vAlign w:val="center"/>
          </w:tcPr>
          <w:p w:rsidR="00D7560E" w:rsidRDefault="00D7560E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7537" w:type="dxa"/>
            <w:gridSpan w:val="6"/>
            <w:vAlign w:val="center"/>
          </w:tcPr>
          <w:p w:rsidR="00D7560E" w:rsidRPr="00E82D4F" w:rsidRDefault="00D7560E" w:rsidP="00D7560E">
            <w:pPr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560E" w:rsidTr="00813BD2">
        <w:trPr>
          <w:cantSplit/>
          <w:trHeight w:hRule="exact" w:val="1708"/>
          <w:jc w:val="center"/>
        </w:trPr>
        <w:tc>
          <w:tcPr>
            <w:tcW w:w="2358" w:type="dxa"/>
            <w:vAlign w:val="center"/>
          </w:tcPr>
          <w:p w:rsidR="00D7560E" w:rsidRDefault="00D7560E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推荐理由</w:t>
            </w:r>
          </w:p>
        </w:tc>
        <w:tc>
          <w:tcPr>
            <w:tcW w:w="7537" w:type="dxa"/>
            <w:gridSpan w:val="6"/>
          </w:tcPr>
          <w:p w:rsidR="00D7560E" w:rsidRDefault="00D7560E" w:rsidP="00813BD2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7560E" w:rsidRDefault="00D7560E" w:rsidP="00D7560E">
            <w:pPr>
              <w:spacing w:line="380" w:lineRule="exact"/>
              <w:ind w:firstLineChars="200" w:firstLine="31680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D7560E" w:rsidRDefault="00D7560E" w:rsidP="00D7560E">
            <w:pPr>
              <w:spacing w:line="380" w:lineRule="exact"/>
              <w:ind w:firstLineChars="200" w:firstLine="3168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签名：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                      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（盖单位公章）</w:t>
            </w:r>
          </w:p>
          <w:p w:rsidR="00D7560E" w:rsidRDefault="00D7560E" w:rsidP="00487BCA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D7560E" w:rsidTr="00B870B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  <w:jc w:val="center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0E" w:rsidRDefault="00D7560E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0E" w:rsidRDefault="00D7560E" w:rsidP="006901C0">
            <w:pPr>
              <w:spacing w:line="500" w:lineRule="exact"/>
              <w:jc w:val="lef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0E" w:rsidRDefault="00D7560E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0E" w:rsidRDefault="00D7560E" w:rsidP="006901C0">
            <w:pPr>
              <w:spacing w:line="38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D7560E" w:rsidRDefault="00D7560E" w:rsidP="00AE3D1B">
      <w:pPr>
        <w:tabs>
          <w:tab w:val="right" w:pos="8730"/>
        </w:tabs>
        <w:outlineLvl w:val="0"/>
        <w:rPr>
          <w:rFonts w:ascii="黑体" w:eastAsia="黑体" w:hAnsi="黑体"/>
          <w:b/>
          <w:sz w:val="36"/>
          <w:szCs w:val="36"/>
        </w:rPr>
      </w:pPr>
    </w:p>
    <w:p w:rsidR="00D7560E" w:rsidRPr="00AE3D1B" w:rsidRDefault="00D7560E" w:rsidP="00AE3D1B">
      <w:pPr>
        <w:tabs>
          <w:tab w:val="right" w:pos="8730"/>
        </w:tabs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附</w:t>
      </w:r>
      <w:r>
        <w:rPr>
          <w:rFonts w:ascii="黑体" w:eastAsia="黑体" w:hAnsi="黑体"/>
          <w:b/>
          <w:sz w:val="36"/>
          <w:szCs w:val="36"/>
        </w:rPr>
        <w:t>5-2</w:t>
      </w:r>
    </w:p>
    <w:p w:rsidR="00D7560E" w:rsidRPr="00734DA3" w:rsidRDefault="00D7560E" w:rsidP="00CB1B92">
      <w:pPr>
        <w:tabs>
          <w:tab w:val="right" w:pos="8730"/>
        </w:tabs>
        <w:spacing w:line="580" w:lineRule="exact"/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新媒体专栏</w:t>
      </w:r>
      <w:r w:rsidRPr="00734DA3">
        <w:rPr>
          <w:rFonts w:ascii="华文中宋" w:eastAsia="华文中宋" w:hAnsi="华文中宋" w:hint="eastAsia"/>
          <w:b/>
          <w:sz w:val="36"/>
          <w:szCs w:val="36"/>
        </w:rPr>
        <w:t>参评作品推荐表</w:t>
      </w:r>
      <w:bookmarkStart w:id="1" w:name="附件4"/>
      <w:bookmarkEnd w:id="1"/>
    </w:p>
    <w:p w:rsidR="00D7560E" w:rsidRDefault="00D7560E" w:rsidP="00CB1B92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28"/>
          <w:szCs w:val="36"/>
        </w:rPr>
      </w:pPr>
    </w:p>
    <w:p w:rsidR="00D7560E" w:rsidRPr="006901C0" w:rsidRDefault="00D7560E" w:rsidP="00CB1B92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sz w:val="16"/>
          <w:szCs w:val="36"/>
        </w:rPr>
      </w:pPr>
    </w:p>
    <w:tbl>
      <w:tblPr>
        <w:tblW w:w="0" w:type="auto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1497"/>
        <w:gridCol w:w="1206"/>
        <w:gridCol w:w="639"/>
        <w:gridCol w:w="1404"/>
        <w:gridCol w:w="2700"/>
      </w:tblGrid>
      <w:tr w:rsidR="00D7560E" w:rsidTr="00815136">
        <w:trPr>
          <w:trHeight w:hRule="exact" w:val="555"/>
          <w:jc w:val="center"/>
        </w:trPr>
        <w:tc>
          <w:tcPr>
            <w:tcW w:w="1924" w:type="dxa"/>
            <w:vAlign w:val="center"/>
          </w:tcPr>
          <w:p w:rsidR="00D7560E" w:rsidRDefault="00D7560E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专栏名称</w:t>
            </w:r>
          </w:p>
        </w:tc>
        <w:tc>
          <w:tcPr>
            <w:tcW w:w="2703" w:type="dxa"/>
            <w:gridSpan w:val="2"/>
            <w:vAlign w:val="center"/>
          </w:tcPr>
          <w:p w:rsidR="00D7560E" w:rsidRDefault="00D7560E" w:rsidP="00AE3D1B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D7560E" w:rsidRDefault="00D7560E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创办日期</w:t>
            </w:r>
          </w:p>
        </w:tc>
        <w:tc>
          <w:tcPr>
            <w:tcW w:w="2700" w:type="dxa"/>
            <w:vAlign w:val="center"/>
          </w:tcPr>
          <w:p w:rsidR="00D7560E" w:rsidRDefault="00D7560E" w:rsidP="00AE3D1B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7560E" w:rsidTr="00815136">
        <w:trPr>
          <w:trHeight w:hRule="exact" w:val="1050"/>
          <w:jc w:val="center"/>
        </w:trPr>
        <w:tc>
          <w:tcPr>
            <w:tcW w:w="1924" w:type="dxa"/>
            <w:vAlign w:val="center"/>
          </w:tcPr>
          <w:p w:rsidR="00D7560E" w:rsidRDefault="00D7560E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发布单位</w:t>
            </w:r>
          </w:p>
        </w:tc>
        <w:tc>
          <w:tcPr>
            <w:tcW w:w="2703" w:type="dxa"/>
            <w:gridSpan w:val="2"/>
            <w:vAlign w:val="center"/>
          </w:tcPr>
          <w:p w:rsidR="00D7560E" w:rsidRDefault="00D7560E" w:rsidP="00AE3D1B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D7560E" w:rsidRDefault="00D7560E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年度</w:t>
            </w:r>
          </w:p>
          <w:p w:rsidR="00D7560E" w:rsidRDefault="00D7560E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发布总次数</w:t>
            </w:r>
          </w:p>
        </w:tc>
        <w:tc>
          <w:tcPr>
            <w:tcW w:w="2700" w:type="dxa"/>
            <w:vAlign w:val="center"/>
          </w:tcPr>
          <w:p w:rsidR="00D7560E" w:rsidRDefault="00D7560E" w:rsidP="00AE3D1B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7560E" w:rsidTr="00815136">
        <w:trPr>
          <w:trHeight w:hRule="exact" w:val="557"/>
          <w:jc w:val="center"/>
        </w:trPr>
        <w:tc>
          <w:tcPr>
            <w:tcW w:w="1924" w:type="dxa"/>
            <w:vAlign w:val="center"/>
          </w:tcPr>
          <w:p w:rsidR="00D7560E" w:rsidRDefault="00D7560E" w:rsidP="00487BCA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发布平台</w:t>
            </w:r>
          </w:p>
        </w:tc>
        <w:tc>
          <w:tcPr>
            <w:tcW w:w="7446" w:type="dxa"/>
            <w:gridSpan w:val="5"/>
            <w:vAlign w:val="center"/>
          </w:tcPr>
          <w:p w:rsidR="00D7560E" w:rsidRDefault="00D7560E" w:rsidP="00AE3D1B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7560E" w:rsidTr="00815136">
        <w:trPr>
          <w:trHeight w:hRule="exact" w:val="579"/>
          <w:jc w:val="center"/>
        </w:trPr>
        <w:tc>
          <w:tcPr>
            <w:tcW w:w="1924" w:type="dxa"/>
            <w:vAlign w:val="center"/>
          </w:tcPr>
          <w:p w:rsidR="00D7560E" w:rsidRDefault="00D7560E" w:rsidP="00487BCA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作者</w:t>
            </w:r>
          </w:p>
        </w:tc>
        <w:tc>
          <w:tcPr>
            <w:tcW w:w="7446" w:type="dxa"/>
            <w:gridSpan w:val="5"/>
            <w:vAlign w:val="center"/>
          </w:tcPr>
          <w:p w:rsidR="00D7560E" w:rsidRDefault="00D7560E" w:rsidP="006C5261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7560E" w:rsidTr="00815136">
        <w:trPr>
          <w:trHeight w:hRule="exact" w:val="579"/>
          <w:jc w:val="center"/>
        </w:trPr>
        <w:tc>
          <w:tcPr>
            <w:tcW w:w="1924" w:type="dxa"/>
            <w:vAlign w:val="center"/>
          </w:tcPr>
          <w:p w:rsidR="00D7560E" w:rsidRDefault="00D7560E" w:rsidP="00487BCA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7446" w:type="dxa"/>
            <w:gridSpan w:val="5"/>
            <w:vAlign w:val="center"/>
          </w:tcPr>
          <w:p w:rsidR="00D7560E" w:rsidRDefault="00D7560E" w:rsidP="00AE3D1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7560E" w:rsidTr="00813BD2">
        <w:trPr>
          <w:trHeight w:val="5586"/>
          <w:jc w:val="center"/>
        </w:trPr>
        <w:tc>
          <w:tcPr>
            <w:tcW w:w="1924" w:type="dxa"/>
            <w:vAlign w:val="center"/>
          </w:tcPr>
          <w:p w:rsidR="00D7560E" w:rsidRDefault="00D7560E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专栏简介</w:t>
            </w:r>
          </w:p>
        </w:tc>
        <w:tc>
          <w:tcPr>
            <w:tcW w:w="7446" w:type="dxa"/>
            <w:gridSpan w:val="5"/>
            <w:vAlign w:val="center"/>
          </w:tcPr>
          <w:p w:rsidR="00D7560E" w:rsidRDefault="00D7560E" w:rsidP="00D7560E">
            <w:pPr>
              <w:spacing w:line="360" w:lineRule="exact"/>
              <w:ind w:firstLineChars="200" w:firstLine="31680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 w:rsidR="00D7560E" w:rsidTr="00815136">
        <w:trPr>
          <w:trHeight w:val="1403"/>
          <w:jc w:val="center"/>
        </w:trPr>
        <w:tc>
          <w:tcPr>
            <w:tcW w:w="1924" w:type="dxa"/>
            <w:vAlign w:val="center"/>
          </w:tcPr>
          <w:p w:rsidR="00D7560E" w:rsidRDefault="00D7560E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</w:t>
            </w:r>
          </w:p>
          <w:p w:rsidR="00D7560E" w:rsidRDefault="00D7560E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理由</w:t>
            </w:r>
          </w:p>
        </w:tc>
        <w:tc>
          <w:tcPr>
            <w:tcW w:w="7446" w:type="dxa"/>
            <w:gridSpan w:val="5"/>
          </w:tcPr>
          <w:p w:rsidR="00D7560E" w:rsidRDefault="00D7560E" w:rsidP="00487BCA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7560E" w:rsidRDefault="00D7560E" w:rsidP="00487BC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签名：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                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（盖单位公章）</w:t>
            </w:r>
          </w:p>
          <w:p w:rsidR="00D7560E" w:rsidRDefault="00D7560E" w:rsidP="00487BCA">
            <w:pPr>
              <w:spacing w:line="42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                         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D7560E" w:rsidTr="00B870BF">
        <w:trPr>
          <w:trHeight w:hRule="exact" w:val="565"/>
          <w:jc w:val="center"/>
        </w:trPr>
        <w:tc>
          <w:tcPr>
            <w:tcW w:w="1924" w:type="dxa"/>
            <w:vAlign w:val="center"/>
          </w:tcPr>
          <w:p w:rsidR="00D7560E" w:rsidRDefault="00D7560E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497" w:type="dxa"/>
            <w:vAlign w:val="center"/>
          </w:tcPr>
          <w:p w:rsidR="00D7560E" w:rsidRDefault="00D7560E" w:rsidP="006901C0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D7560E" w:rsidRDefault="00D7560E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  <w:p w:rsidR="00D7560E" w:rsidRDefault="00D7560E" w:rsidP="006901C0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******</w:t>
            </w:r>
          </w:p>
          <w:p w:rsidR="00D7560E" w:rsidRDefault="00D7560E" w:rsidP="00487BCA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4104" w:type="dxa"/>
            <w:gridSpan w:val="2"/>
            <w:vAlign w:val="center"/>
          </w:tcPr>
          <w:p w:rsidR="00D7560E" w:rsidRDefault="00D7560E" w:rsidP="0085396D">
            <w:pPr>
              <w:spacing w:line="44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D7560E" w:rsidRDefault="00D7560E" w:rsidP="00813BD2"/>
    <w:p w:rsidR="00D7560E" w:rsidRDefault="00D7560E" w:rsidP="00813BD2"/>
    <w:p w:rsidR="00D7560E" w:rsidRDefault="00D7560E" w:rsidP="00813BD2"/>
    <w:p w:rsidR="00D7560E" w:rsidRDefault="00D7560E" w:rsidP="001C73C4">
      <w:pPr>
        <w:tabs>
          <w:tab w:val="right" w:pos="8730"/>
        </w:tabs>
        <w:spacing w:line="580" w:lineRule="exact"/>
        <w:outlineLvl w:val="0"/>
        <w:rPr>
          <w:rFonts w:ascii="华文中宋" w:eastAsia="华文中宋" w:hAnsi="华文中宋"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附</w:t>
      </w:r>
      <w:r>
        <w:rPr>
          <w:rFonts w:ascii="黑体" w:eastAsia="黑体" w:hAnsi="黑体"/>
          <w:b/>
          <w:sz w:val="36"/>
          <w:szCs w:val="36"/>
        </w:rPr>
        <w:t>5-3</w:t>
      </w:r>
    </w:p>
    <w:p w:rsidR="00D7560E" w:rsidRDefault="00D7560E" w:rsidP="001C73C4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新媒体</w:t>
      </w:r>
      <w:bookmarkStart w:id="2" w:name="附件5"/>
      <w:bookmarkEnd w:id="2"/>
      <w:r>
        <w:rPr>
          <w:rFonts w:ascii="华文中宋" w:eastAsia="华文中宋" w:hAnsi="华文中宋" w:hint="eastAsia"/>
          <w:b/>
          <w:sz w:val="36"/>
          <w:szCs w:val="36"/>
        </w:rPr>
        <w:t>专栏代表作基本情况</w:t>
      </w:r>
    </w:p>
    <w:p w:rsidR="00D7560E" w:rsidRDefault="00D7560E" w:rsidP="00897174">
      <w:pPr>
        <w:tabs>
          <w:tab w:val="right" w:pos="8730"/>
        </w:tabs>
        <w:outlineLvl w:val="0"/>
        <w:rPr>
          <w:rFonts w:ascii="华文中宋" w:eastAsia="华文中宋" w:hAnsi="华文中宋"/>
          <w:sz w:val="15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789"/>
        <w:gridCol w:w="2551"/>
        <w:gridCol w:w="1418"/>
        <w:gridCol w:w="2693"/>
      </w:tblGrid>
      <w:tr w:rsidR="00D7560E" w:rsidTr="00312DE2">
        <w:trPr>
          <w:cantSplit/>
          <w:trHeight w:val="567"/>
          <w:jc w:val="center"/>
        </w:trPr>
        <w:tc>
          <w:tcPr>
            <w:tcW w:w="1754" w:type="dxa"/>
            <w:gridSpan w:val="2"/>
            <w:vAlign w:val="center"/>
          </w:tcPr>
          <w:p w:rsidR="00D7560E" w:rsidRDefault="00D7560E" w:rsidP="00312DE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栏目名称</w:t>
            </w:r>
          </w:p>
        </w:tc>
        <w:tc>
          <w:tcPr>
            <w:tcW w:w="6662" w:type="dxa"/>
            <w:gridSpan w:val="3"/>
            <w:vAlign w:val="center"/>
          </w:tcPr>
          <w:p w:rsidR="00D7560E" w:rsidRDefault="00D7560E" w:rsidP="00312DE2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560E" w:rsidTr="00312DE2">
        <w:trPr>
          <w:cantSplit/>
          <w:trHeight w:val="567"/>
          <w:jc w:val="center"/>
        </w:trPr>
        <w:tc>
          <w:tcPr>
            <w:tcW w:w="1754" w:type="dxa"/>
            <w:gridSpan w:val="2"/>
            <w:vAlign w:val="center"/>
          </w:tcPr>
          <w:p w:rsidR="00D7560E" w:rsidRDefault="00D7560E" w:rsidP="00312DE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代表作名称</w:t>
            </w:r>
          </w:p>
        </w:tc>
        <w:tc>
          <w:tcPr>
            <w:tcW w:w="6662" w:type="dxa"/>
            <w:gridSpan w:val="3"/>
            <w:vAlign w:val="center"/>
          </w:tcPr>
          <w:p w:rsidR="00D7560E" w:rsidRDefault="00D7560E" w:rsidP="00312DE2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560E" w:rsidTr="00312DE2">
        <w:trPr>
          <w:cantSplit/>
          <w:trHeight w:val="709"/>
          <w:jc w:val="center"/>
        </w:trPr>
        <w:tc>
          <w:tcPr>
            <w:tcW w:w="1754" w:type="dxa"/>
            <w:gridSpan w:val="2"/>
            <w:vAlign w:val="center"/>
          </w:tcPr>
          <w:p w:rsidR="00D7560E" w:rsidRDefault="00D7560E" w:rsidP="00312DE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</w:t>
            </w:r>
          </w:p>
        </w:tc>
        <w:tc>
          <w:tcPr>
            <w:tcW w:w="2551" w:type="dxa"/>
            <w:vAlign w:val="center"/>
          </w:tcPr>
          <w:p w:rsidR="00D7560E" w:rsidRDefault="00D7560E" w:rsidP="00312DE2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560E" w:rsidRDefault="00D7560E" w:rsidP="00312DE2">
            <w:pPr>
              <w:widowControl/>
              <w:spacing w:line="5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2693" w:type="dxa"/>
            <w:vAlign w:val="center"/>
          </w:tcPr>
          <w:p w:rsidR="00D7560E" w:rsidRDefault="00D7560E" w:rsidP="00312DE2">
            <w:pPr>
              <w:widowControl/>
              <w:spacing w:line="56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7560E" w:rsidTr="00DB0FC2">
        <w:trPr>
          <w:cantSplit/>
          <w:trHeight w:val="2866"/>
          <w:jc w:val="center"/>
        </w:trPr>
        <w:tc>
          <w:tcPr>
            <w:tcW w:w="965" w:type="dxa"/>
            <w:vAlign w:val="center"/>
          </w:tcPr>
          <w:p w:rsidR="00D7560E" w:rsidRDefault="00D7560E" w:rsidP="00312DE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</w:t>
            </w:r>
          </w:p>
          <w:p w:rsidR="00D7560E" w:rsidRDefault="00D7560E" w:rsidP="00312DE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品</w:t>
            </w:r>
          </w:p>
          <w:p w:rsidR="00D7560E" w:rsidRDefault="00D7560E" w:rsidP="00312DE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评</w:t>
            </w:r>
          </w:p>
          <w:p w:rsidR="00D7560E" w:rsidRDefault="00D7560E" w:rsidP="00312DE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介</w:t>
            </w:r>
          </w:p>
        </w:tc>
        <w:tc>
          <w:tcPr>
            <w:tcW w:w="7451" w:type="dxa"/>
            <w:gridSpan w:val="4"/>
            <w:vAlign w:val="center"/>
          </w:tcPr>
          <w:p w:rsidR="00D7560E" w:rsidRDefault="00D7560E" w:rsidP="00312DE2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560E" w:rsidTr="00DB0FC2">
        <w:trPr>
          <w:cantSplit/>
          <w:trHeight w:val="3116"/>
          <w:jc w:val="center"/>
        </w:trPr>
        <w:tc>
          <w:tcPr>
            <w:tcW w:w="965" w:type="dxa"/>
            <w:vAlign w:val="center"/>
          </w:tcPr>
          <w:p w:rsidR="00D7560E" w:rsidRDefault="00D7560E" w:rsidP="00312DE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</w:t>
            </w:r>
          </w:p>
          <w:p w:rsidR="00D7560E" w:rsidRDefault="00D7560E" w:rsidP="00312DE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</w:t>
            </w:r>
          </w:p>
          <w:p w:rsidR="00D7560E" w:rsidRDefault="00D7560E" w:rsidP="00312DE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过</w:t>
            </w:r>
          </w:p>
          <w:p w:rsidR="00D7560E" w:rsidRDefault="00D7560E" w:rsidP="00312DE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程</w:t>
            </w:r>
          </w:p>
        </w:tc>
        <w:tc>
          <w:tcPr>
            <w:tcW w:w="7451" w:type="dxa"/>
            <w:gridSpan w:val="4"/>
            <w:vAlign w:val="center"/>
          </w:tcPr>
          <w:p w:rsidR="00D7560E" w:rsidRDefault="00D7560E" w:rsidP="00312DE2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560E" w:rsidTr="00312DE2">
        <w:trPr>
          <w:cantSplit/>
          <w:trHeight w:val="2270"/>
          <w:jc w:val="center"/>
        </w:trPr>
        <w:tc>
          <w:tcPr>
            <w:tcW w:w="965" w:type="dxa"/>
            <w:vAlign w:val="center"/>
          </w:tcPr>
          <w:p w:rsidR="00D7560E" w:rsidRDefault="00D7560E" w:rsidP="00312DE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社</w:t>
            </w:r>
          </w:p>
          <w:p w:rsidR="00D7560E" w:rsidRDefault="00D7560E" w:rsidP="00312DE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会</w:t>
            </w:r>
          </w:p>
          <w:p w:rsidR="00D7560E" w:rsidRDefault="00D7560E" w:rsidP="00312DE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效</w:t>
            </w:r>
          </w:p>
          <w:p w:rsidR="00D7560E" w:rsidRDefault="00D7560E" w:rsidP="00312DE2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果</w:t>
            </w:r>
          </w:p>
        </w:tc>
        <w:tc>
          <w:tcPr>
            <w:tcW w:w="7451" w:type="dxa"/>
            <w:gridSpan w:val="4"/>
            <w:vAlign w:val="center"/>
          </w:tcPr>
          <w:p w:rsidR="00D7560E" w:rsidRDefault="00D7560E" w:rsidP="00312DE2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7560E" w:rsidRDefault="00D7560E" w:rsidP="00FE6B85">
      <w:pPr>
        <w:spacing w:afterLines="50" w:line="240" w:lineRule="atLeast"/>
        <w:rPr>
          <w:rFonts w:ascii="黑体" w:eastAsia="黑体" w:hAnsi="黑体"/>
          <w:sz w:val="32"/>
          <w:szCs w:val="32"/>
        </w:rPr>
      </w:pPr>
    </w:p>
    <w:sectPr w:rsidR="00D7560E" w:rsidSect="00CB1B9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0E" w:rsidRDefault="00D7560E" w:rsidP="00CB1B92">
      <w:r>
        <w:separator/>
      </w:r>
    </w:p>
  </w:endnote>
  <w:endnote w:type="continuationSeparator" w:id="1">
    <w:p w:rsidR="00D7560E" w:rsidRDefault="00D7560E" w:rsidP="00CB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0E" w:rsidRDefault="00D7560E" w:rsidP="00CB1B92">
      <w:r>
        <w:separator/>
      </w:r>
    </w:p>
  </w:footnote>
  <w:footnote w:type="continuationSeparator" w:id="1">
    <w:p w:rsidR="00D7560E" w:rsidRDefault="00D7560E" w:rsidP="00CB1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38B"/>
    <w:rsid w:val="00034884"/>
    <w:rsid w:val="00047F0B"/>
    <w:rsid w:val="000C5308"/>
    <w:rsid w:val="0010197D"/>
    <w:rsid w:val="0013401E"/>
    <w:rsid w:val="00146DD6"/>
    <w:rsid w:val="00147C6E"/>
    <w:rsid w:val="001A6FC3"/>
    <w:rsid w:val="001C2056"/>
    <w:rsid w:val="001C73C4"/>
    <w:rsid w:val="001D77E6"/>
    <w:rsid w:val="001F252F"/>
    <w:rsid w:val="0023738B"/>
    <w:rsid w:val="002B1F41"/>
    <w:rsid w:val="00305C83"/>
    <w:rsid w:val="00312DE2"/>
    <w:rsid w:val="00321D24"/>
    <w:rsid w:val="003236E0"/>
    <w:rsid w:val="003C5B82"/>
    <w:rsid w:val="003D5A68"/>
    <w:rsid w:val="00415646"/>
    <w:rsid w:val="00487BCA"/>
    <w:rsid w:val="004D50AB"/>
    <w:rsid w:val="004F4D26"/>
    <w:rsid w:val="00501D2F"/>
    <w:rsid w:val="00552EBB"/>
    <w:rsid w:val="005A2C87"/>
    <w:rsid w:val="005A3897"/>
    <w:rsid w:val="005A771B"/>
    <w:rsid w:val="005D0892"/>
    <w:rsid w:val="005F5015"/>
    <w:rsid w:val="00605F10"/>
    <w:rsid w:val="00607908"/>
    <w:rsid w:val="00644ED2"/>
    <w:rsid w:val="006901C0"/>
    <w:rsid w:val="006A762A"/>
    <w:rsid w:val="006B291C"/>
    <w:rsid w:val="006B57AC"/>
    <w:rsid w:val="006C5261"/>
    <w:rsid w:val="006D0B88"/>
    <w:rsid w:val="006D5263"/>
    <w:rsid w:val="00705ADA"/>
    <w:rsid w:val="007169E7"/>
    <w:rsid w:val="007255C8"/>
    <w:rsid w:val="00734DA3"/>
    <w:rsid w:val="007870F3"/>
    <w:rsid w:val="007F2D0F"/>
    <w:rsid w:val="00813BD2"/>
    <w:rsid w:val="00815136"/>
    <w:rsid w:val="0082141A"/>
    <w:rsid w:val="00825F47"/>
    <w:rsid w:val="0085396D"/>
    <w:rsid w:val="0087392B"/>
    <w:rsid w:val="00897174"/>
    <w:rsid w:val="00973C2C"/>
    <w:rsid w:val="009C171D"/>
    <w:rsid w:val="009C6E18"/>
    <w:rsid w:val="009E2350"/>
    <w:rsid w:val="00A0231F"/>
    <w:rsid w:val="00A167E8"/>
    <w:rsid w:val="00A20161"/>
    <w:rsid w:val="00A425D1"/>
    <w:rsid w:val="00A65637"/>
    <w:rsid w:val="00A67E0C"/>
    <w:rsid w:val="00A71EBD"/>
    <w:rsid w:val="00A84BAB"/>
    <w:rsid w:val="00AA768B"/>
    <w:rsid w:val="00AE3D1B"/>
    <w:rsid w:val="00B114B0"/>
    <w:rsid w:val="00B61B45"/>
    <w:rsid w:val="00B637C6"/>
    <w:rsid w:val="00B76270"/>
    <w:rsid w:val="00B870BF"/>
    <w:rsid w:val="00B97EDC"/>
    <w:rsid w:val="00BC3B53"/>
    <w:rsid w:val="00BE3BFA"/>
    <w:rsid w:val="00BF7B14"/>
    <w:rsid w:val="00C47238"/>
    <w:rsid w:val="00C9358E"/>
    <w:rsid w:val="00CB1B92"/>
    <w:rsid w:val="00CC0E79"/>
    <w:rsid w:val="00CF33AC"/>
    <w:rsid w:val="00D01B97"/>
    <w:rsid w:val="00D7560E"/>
    <w:rsid w:val="00DB0FC2"/>
    <w:rsid w:val="00DD6AC2"/>
    <w:rsid w:val="00E01DA9"/>
    <w:rsid w:val="00E8232C"/>
    <w:rsid w:val="00E82D4F"/>
    <w:rsid w:val="00EC5CD7"/>
    <w:rsid w:val="00EE3BF5"/>
    <w:rsid w:val="00F3300E"/>
    <w:rsid w:val="00F629A1"/>
    <w:rsid w:val="00FD64C3"/>
    <w:rsid w:val="00FE6B85"/>
    <w:rsid w:val="00F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92"/>
    <w:pPr>
      <w:widowControl w:val="0"/>
      <w:jc w:val="both"/>
    </w:pPr>
    <w:rPr>
      <w:rFonts w:cs="宋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1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1B9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1B92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1B92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FD64C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64C3"/>
    <w:rPr>
      <w:rFonts w:ascii="Calibri" w:eastAsia="宋体" w:hAnsi="Calibri" w:cs="宋体"/>
    </w:rPr>
  </w:style>
  <w:style w:type="character" w:styleId="Hyperlink">
    <w:name w:val="Hyperlink"/>
    <w:basedOn w:val="DefaultParagraphFont"/>
    <w:uiPriority w:val="99"/>
    <w:rsid w:val="008151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71</Words>
  <Characters>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附5-1</dc:title>
  <dc:subject/>
  <dc:creator>acer</dc:creator>
  <cp:keywords/>
  <dc:description/>
  <cp:lastModifiedBy>admin</cp:lastModifiedBy>
  <cp:revision>5</cp:revision>
  <cp:lastPrinted>2019-02-01T07:46:00Z</cp:lastPrinted>
  <dcterms:created xsi:type="dcterms:W3CDTF">2020-03-23T07:47:00Z</dcterms:created>
  <dcterms:modified xsi:type="dcterms:W3CDTF">2020-03-24T08:07:00Z</dcterms:modified>
</cp:coreProperties>
</file>